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DA" w:rsidRPr="00AD6C92" w:rsidRDefault="006A39DA" w:rsidP="00AD6C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C92">
        <w:rPr>
          <w:rFonts w:ascii="Times New Roman" w:hAnsi="Times New Roman" w:cs="Times New Roman"/>
          <w:sz w:val="28"/>
          <w:szCs w:val="28"/>
        </w:rPr>
        <w:t>ПРИНЯТО</w:t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  <w:t xml:space="preserve">             УТВЕРЖДЕНО</w:t>
      </w:r>
    </w:p>
    <w:p w:rsidR="006A39DA" w:rsidRPr="00AD6C92" w:rsidRDefault="006A39DA" w:rsidP="00AD6C92">
      <w:pPr>
        <w:rPr>
          <w:rFonts w:ascii="Times New Roman" w:hAnsi="Times New Roman" w:cs="Times New Roman"/>
          <w:sz w:val="28"/>
          <w:szCs w:val="28"/>
        </w:rPr>
      </w:pPr>
      <w:r w:rsidRPr="00AD6C92">
        <w:rPr>
          <w:rFonts w:ascii="Times New Roman" w:hAnsi="Times New Roman" w:cs="Times New Roman"/>
          <w:sz w:val="28"/>
          <w:szCs w:val="28"/>
        </w:rPr>
        <w:t>на заседании</w:t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  <w:t>приказом №_____</w:t>
      </w:r>
    </w:p>
    <w:p w:rsidR="006A39DA" w:rsidRPr="00AD6C92" w:rsidRDefault="006A39DA" w:rsidP="00AD6C92">
      <w:pPr>
        <w:rPr>
          <w:rFonts w:ascii="Times New Roman" w:hAnsi="Times New Roman" w:cs="Times New Roman"/>
          <w:sz w:val="28"/>
          <w:szCs w:val="28"/>
        </w:rPr>
      </w:pPr>
      <w:r w:rsidRPr="00AD6C92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  <w:t>от «___»____________20___г.</w:t>
      </w:r>
    </w:p>
    <w:p w:rsidR="006A39DA" w:rsidRPr="00AD6C92" w:rsidRDefault="006A39DA" w:rsidP="00AD6C92">
      <w:pPr>
        <w:rPr>
          <w:rFonts w:ascii="Times New Roman" w:hAnsi="Times New Roman" w:cs="Times New Roman"/>
          <w:sz w:val="28"/>
          <w:szCs w:val="28"/>
        </w:rPr>
      </w:pPr>
      <w:r w:rsidRPr="00AD6C92">
        <w:rPr>
          <w:rFonts w:ascii="Times New Roman" w:hAnsi="Times New Roman" w:cs="Times New Roman"/>
          <w:sz w:val="28"/>
          <w:szCs w:val="28"/>
        </w:rPr>
        <w:t>протокол №___</w:t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  <w:t>Директор МБОУ ДОД «Центр</w:t>
      </w:r>
    </w:p>
    <w:p w:rsidR="006A39DA" w:rsidRPr="00AD6C92" w:rsidRDefault="006A39DA" w:rsidP="00AD6C92">
      <w:pPr>
        <w:rPr>
          <w:rFonts w:ascii="Times New Roman" w:hAnsi="Times New Roman" w:cs="Times New Roman"/>
          <w:sz w:val="28"/>
          <w:szCs w:val="28"/>
        </w:rPr>
      </w:pPr>
      <w:r w:rsidRPr="00AD6C92">
        <w:rPr>
          <w:rFonts w:ascii="Times New Roman" w:hAnsi="Times New Roman" w:cs="Times New Roman"/>
          <w:sz w:val="28"/>
          <w:szCs w:val="28"/>
        </w:rPr>
        <w:t>от «___»__________20___г.</w:t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  <w:t>детского творчества»</w:t>
      </w:r>
    </w:p>
    <w:p w:rsidR="006A39DA" w:rsidRPr="00AD6C92" w:rsidRDefault="006A39DA" w:rsidP="00AD6C92">
      <w:pPr>
        <w:rPr>
          <w:rFonts w:ascii="Times New Roman" w:hAnsi="Times New Roman" w:cs="Times New Roman"/>
          <w:sz w:val="28"/>
          <w:szCs w:val="28"/>
        </w:rPr>
      </w:pP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</w:r>
      <w:r w:rsidRPr="00AD6C92">
        <w:rPr>
          <w:rFonts w:ascii="Times New Roman" w:hAnsi="Times New Roman" w:cs="Times New Roman"/>
          <w:sz w:val="28"/>
          <w:szCs w:val="28"/>
        </w:rPr>
        <w:tab/>
        <w:t>____________А.Д. Медведев</w:t>
      </w:r>
    </w:p>
    <w:p w:rsidR="006A39DA" w:rsidRPr="00AD6C92" w:rsidRDefault="006A39DA" w:rsidP="005F26B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6A39DA" w:rsidRPr="00AD6C92" w:rsidRDefault="006A39DA" w:rsidP="005F26B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C9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A39DA" w:rsidRPr="00AD6C92" w:rsidRDefault="006A39DA" w:rsidP="005F26B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AD6C92">
        <w:rPr>
          <w:rFonts w:ascii="Times New Roman" w:hAnsi="Times New Roman"/>
          <w:b/>
          <w:bCs/>
          <w:sz w:val="28"/>
          <w:szCs w:val="28"/>
        </w:rPr>
        <w:t>об организационно-массовом отделе</w:t>
      </w:r>
    </w:p>
    <w:p w:rsidR="006A39DA" w:rsidRDefault="006A39DA" w:rsidP="00AD6C92">
      <w:pPr>
        <w:pStyle w:val="91"/>
        <w:spacing w:line="240" w:lineRule="auto"/>
      </w:pPr>
      <w:r w:rsidRPr="00AD6C92">
        <w:t>МБОУ ДОД «Центр детского творчества»</w:t>
      </w:r>
    </w:p>
    <w:p w:rsidR="006A39DA" w:rsidRDefault="006A39DA" w:rsidP="00AD6C92">
      <w:pPr>
        <w:pStyle w:val="91"/>
        <w:spacing w:line="240" w:lineRule="auto"/>
      </w:pPr>
    </w:p>
    <w:p w:rsidR="006A39DA" w:rsidRPr="00A14A4E" w:rsidRDefault="006A39DA" w:rsidP="00AD6C92">
      <w:pPr>
        <w:pStyle w:val="91"/>
        <w:spacing w:line="240" w:lineRule="auto"/>
        <w:rPr>
          <w:sz w:val="24"/>
          <w:szCs w:val="24"/>
        </w:rPr>
      </w:pPr>
      <w:r w:rsidRPr="00A14A4E">
        <w:rPr>
          <w:sz w:val="24"/>
          <w:szCs w:val="24"/>
        </w:rPr>
        <w:t>1. Общие положения</w:t>
      </w:r>
    </w:p>
    <w:p w:rsidR="006A39DA" w:rsidRDefault="006A39DA" w:rsidP="00AD6C92">
      <w:pPr>
        <w:pStyle w:val="91"/>
        <w:spacing w:line="240" w:lineRule="auto"/>
        <w:rPr>
          <w:sz w:val="27"/>
          <w:szCs w:val="27"/>
        </w:rPr>
      </w:pPr>
    </w:p>
    <w:p w:rsidR="006A39DA" w:rsidRPr="00AD6C92" w:rsidRDefault="006A39DA" w:rsidP="00AD6C92">
      <w:pPr>
        <w:jc w:val="both"/>
        <w:rPr>
          <w:rFonts w:ascii="Times New Roman" w:hAnsi="Times New Roman" w:cs="Times New Roman"/>
        </w:rPr>
      </w:pPr>
      <w:r w:rsidRPr="00AD6C92">
        <w:rPr>
          <w:rFonts w:ascii="Times New Roman" w:hAnsi="Times New Roman" w:cs="Times New Roman"/>
        </w:rPr>
        <w:t>1.1. Настоящее положение определяет структуру, основные цели, задачи, формы и содержание деятельности организационно-массового отдела</w:t>
      </w:r>
      <w:r w:rsidRPr="00AD6C92">
        <w:rPr>
          <w:rFonts w:ascii="Times New Roman" w:hAnsi="Times New Roman" w:cs="Times New Roman"/>
          <w:i/>
        </w:rPr>
        <w:t xml:space="preserve"> </w:t>
      </w:r>
      <w:r w:rsidRPr="00AD6C92">
        <w:rPr>
          <w:rFonts w:ascii="Times New Roman" w:hAnsi="Times New Roman" w:cs="Times New Roman"/>
        </w:rPr>
        <w:t>МБОУ ДОД «Центр детского творчества».</w:t>
      </w:r>
    </w:p>
    <w:p w:rsidR="006A39DA" w:rsidRPr="00AD6C92" w:rsidRDefault="006A39DA" w:rsidP="00AD6C92">
      <w:pPr>
        <w:pStyle w:val="91"/>
        <w:spacing w:line="240" w:lineRule="auto"/>
        <w:jc w:val="both"/>
        <w:rPr>
          <w:b w:val="0"/>
          <w:sz w:val="24"/>
          <w:szCs w:val="24"/>
        </w:rPr>
      </w:pPr>
      <w:r w:rsidRPr="00AD6C92">
        <w:rPr>
          <w:b w:val="0"/>
          <w:sz w:val="24"/>
          <w:szCs w:val="24"/>
        </w:rPr>
        <w:t>1.2.</w:t>
      </w:r>
      <w:r w:rsidRPr="00AD6C92">
        <w:rPr>
          <w:sz w:val="24"/>
          <w:szCs w:val="24"/>
        </w:rPr>
        <w:t xml:space="preserve"> </w:t>
      </w:r>
      <w:r w:rsidRPr="00AD6C92">
        <w:rPr>
          <w:b w:val="0"/>
          <w:sz w:val="24"/>
          <w:szCs w:val="24"/>
        </w:rPr>
        <w:t>Организационно-массовый отдел является структурным подразделением МБОУ ДОД «Центр детского творчества».</w:t>
      </w:r>
    </w:p>
    <w:p w:rsidR="006A39DA" w:rsidRPr="00AD6C92" w:rsidRDefault="006A39DA" w:rsidP="00AD6C92">
      <w:pPr>
        <w:pStyle w:val="91"/>
        <w:spacing w:line="240" w:lineRule="auto"/>
        <w:jc w:val="both"/>
        <w:rPr>
          <w:b w:val="0"/>
          <w:sz w:val="24"/>
          <w:szCs w:val="24"/>
        </w:rPr>
      </w:pPr>
      <w:r w:rsidRPr="00AD6C92">
        <w:rPr>
          <w:b w:val="0"/>
          <w:sz w:val="24"/>
          <w:szCs w:val="24"/>
        </w:rPr>
        <w:t>1.3. В своей деятельности отдел руководствуется действующим законодательством, Конвенцией о правах ребенка, законом РФ «Об образовании», Типовым положением об учреждении дополнительного образования, Уставом МБОУ ДОД «Центр детского творчества», Правилами внутреннего распорядка МБОУ ДОД «Центр детского творчества»,  локальными актами и настоящим Положением.</w:t>
      </w:r>
    </w:p>
    <w:p w:rsidR="006A39DA" w:rsidRDefault="006A39DA" w:rsidP="00AD6C92">
      <w:pPr>
        <w:pStyle w:val="91"/>
        <w:spacing w:line="240" w:lineRule="auto"/>
        <w:jc w:val="left"/>
      </w:pPr>
    </w:p>
    <w:p w:rsidR="006A39DA" w:rsidRPr="00A14A4E" w:rsidRDefault="006A39DA" w:rsidP="00A44285">
      <w:pPr>
        <w:pStyle w:val="91"/>
        <w:spacing w:line="240" w:lineRule="auto"/>
        <w:rPr>
          <w:sz w:val="24"/>
          <w:szCs w:val="24"/>
        </w:rPr>
      </w:pPr>
      <w:r w:rsidRPr="00A14A4E">
        <w:rPr>
          <w:sz w:val="24"/>
          <w:szCs w:val="24"/>
        </w:rPr>
        <w:t>2. Основные цели,  задачи и функции</w:t>
      </w:r>
    </w:p>
    <w:p w:rsidR="006A39DA" w:rsidRDefault="006A39DA" w:rsidP="00A44285">
      <w:pPr>
        <w:pStyle w:val="91"/>
        <w:spacing w:line="240" w:lineRule="auto"/>
      </w:pPr>
    </w:p>
    <w:p w:rsidR="006A39DA" w:rsidRPr="00A44285" w:rsidRDefault="006A39DA" w:rsidP="00A44285">
      <w:pPr>
        <w:jc w:val="both"/>
        <w:rPr>
          <w:rFonts w:ascii="Times New Roman" w:hAnsi="Times New Roman" w:cs="Times New Roman"/>
        </w:rPr>
      </w:pPr>
      <w:r w:rsidRPr="00A44285">
        <w:rPr>
          <w:rFonts w:ascii="Times New Roman" w:hAnsi="Times New Roman" w:cs="Times New Roman"/>
        </w:rPr>
        <w:t>2.1.Цель работы организационно-массового отдела: обеспечение условий для разностороннего развития личности ребенка, возможности удовлетворения образовательных и досуговых потребностей обучающихся и развития организаторских способностей.</w:t>
      </w:r>
    </w:p>
    <w:p w:rsidR="006A39DA" w:rsidRPr="00A44285" w:rsidRDefault="006A39DA" w:rsidP="00A44285">
      <w:pPr>
        <w:jc w:val="both"/>
        <w:rPr>
          <w:rFonts w:ascii="Times New Roman" w:hAnsi="Times New Roman" w:cs="Times New Roman"/>
        </w:rPr>
      </w:pPr>
      <w:r w:rsidRPr="00A44285">
        <w:rPr>
          <w:rFonts w:ascii="Times New Roman" w:hAnsi="Times New Roman" w:cs="Times New Roman"/>
        </w:rPr>
        <w:t>2.2. Основные задачи:</w:t>
      </w:r>
    </w:p>
    <w:p w:rsidR="006A39DA" w:rsidRPr="00A44285" w:rsidRDefault="006A39DA" w:rsidP="00A44285">
      <w:pPr>
        <w:jc w:val="both"/>
        <w:rPr>
          <w:rFonts w:ascii="Times New Roman" w:hAnsi="Times New Roman" w:cs="Times New Roman"/>
        </w:rPr>
      </w:pPr>
      <w:r w:rsidRPr="00A44285">
        <w:rPr>
          <w:rFonts w:ascii="Times New Roman" w:hAnsi="Times New Roman" w:cs="Times New Roman"/>
        </w:rPr>
        <w:t>- содействие реализации организаторских способностей и творческого потенциала участников образовательного процесса и досуговой деятельности;</w:t>
      </w:r>
    </w:p>
    <w:p w:rsidR="006A39DA" w:rsidRPr="00A44285" w:rsidRDefault="006A39DA" w:rsidP="00A44285">
      <w:pPr>
        <w:jc w:val="both"/>
        <w:rPr>
          <w:rFonts w:ascii="Times New Roman" w:hAnsi="Times New Roman" w:cs="Times New Roman"/>
        </w:rPr>
      </w:pPr>
      <w:r w:rsidRPr="00A44285">
        <w:rPr>
          <w:rFonts w:ascii="Times New Roman" w:hAnsi="Times New Roman" w:cs="Times New Roman"/>
        </w:rPr>
        <w:t>создание условий для воспитания нравственных, гражданственно-патриотических качеств, экологической культуры, пропаганда здорового образа жизни;</w:t>
      </w:r>
    </w:p>
    <w:p w:rsidR="006A39DA" w:rsidRPr="00A44285" w:rsidRDefault="006A39DA" w:rsidP="00A44285">
      <w:pPr>
        <w:jc w:val="both"/>
        <w:rPr>
          <w:rFonts w:ascii="Times New Roman" w:hAnsi="Times New Roman" w:cs="Times New Roman"/>
        </w:rPr>
      </w:pPr>
      <w:r w:rsidRPr="00A44285">
        <w:rPr>
          <w:rFonts w:ascii="Times New Roman" w:hAnsi="Times New Roman" w:cs="Times New Roman"/>
        </w:rPr>
        <w:t xml:space="preserve">создание условий для приобщения детей к личностно-значимым социально-культурным ценностям, к общественным процессам; </w:t>
      </w:r>
    </w:p>
    <w:p w:rsidR="006A39DA" w:rsidRPr="00A44285" w:rsidRDefault="006A39DA" w:rsidP="00A44285">
      <w:pPr>
        <w:jc w:val="both"/>
        <w:rPr>
          <w:rFonts w:ascii="Times New Roman" w:hAnsi="Times New Roman" w:cs="Times New Roman"/>
          <w:b/>
          <w:vanish/>
          <w:color w:val="auto"/>
        </w:rPr>
      </w:pPr>
      <w:r w:rsidRPr="00A44285">
        <w:rPr>
          <w:rFonts w:ascii="Times New Roman" w:hAnsi="Times New Roman" w:cs="Times New Roman"/>
        </w:rPr>
        <w:t>2.3.</w:t>
      </w:r>
    </w:p>
    <w:p w:rsidR="006A39DA" w:rsidRPr="00A44285" w:rsidRDefault="006A39DA" w:rsidP="00A44285">
      <w:pPr>
        <w:pStyle w:val="ListParagraph"/>
        <w:numPr>
          <w:ilvl w:val="1"/>
          <w:numId w:val="3"/>
        </w:numPr>
        <w:shd w:val="clear" w:color="auto" w:fill="FFFFFF"/>
        <w:tabs>
          <w:tab w:val="left" w:pos="0"/>
          <w:tab w:val="left" w:pos="925"/>
        </w:tabs>
        <w:ind w:left="0" w:firstLine="0"/>
        <w:jc w:val="both"/>
        <w:rPr>
          <w:rFonts w:ascii="Times New Roman" w:hAnsi="Times New Roman" w:cs="Times New Roman"/>
          <w:b/>
          <w:vanish/>
          <w:color w:val="auto"/>
        </w:rPr>
      </w:pPr>
    </w:p>
    <w:p w:rsidR="006A39DA" w:rsidRPr="00A44285" w:rsidRDefault="006A39DA" w:rsidP="00A44285">
      <w:pPr>
        <w:pStyle w:val="ListParagraph"/>
        <w:numPr>
          <w:ilvl w:val="1"/>
          <w:numId w:val="3"/>
        </w:numPr>
        <w:shd w:val="clear" w:color="auto" w:fill="FFFFFF"/>
        <w:tabs>
          <w:tab w:val="left" w:pos="0"/>
          <w:tab w:val="left" w:pos="925"/>
        </w:tabs>
        <w:ind w:left="0" w:firstLine="0"/>
        <w:jc w:val="both"/>
        <w:rPr>
          <w:rFonts w:ascii="Times New Roman" w:hAnsi="Times New Roman" w:cs="Times New Roman"/>
          <w:b/>
          <w:vanish/>
          <w:color w:val="auto"/>
        </w:rPr>
      </w:pPr>
    </w:p>
    <w:p w:rsidR="006A39DA" w:rsidRPr="00A44285" w:rsidRDefault="006A39DA" w:rsidP="00A44285">
      <w:pPr>
        <w:pStyle w:val="BodyText"/>
        <w:numPr>
          <w:ilvl w:val="1"/>
          <w:numId w:val="3"/>
        </w:numPr>
        <w:tabs>
          <w:tab w:val="left" w:pos="0"/>
          <w:tab w:val="left" w:pos="925"/>
        </w:tabs>
        <w:spacing w:before="0" w:line="240" w:lineRule="auto"/>
        <w:ind w:left="0" w:firstLine="0"/>
        <w:rPr>
          <w:sz w:val="24"/>
          <w:szCs w:val="24"/>
        </w:rPr>
      </w:pPr>
      <w:r w:rsidRPr="00A44285">
        <w:rPr>
          <w:sz w:val="24"/>
          <w:szCs w:val="24"/>
        </w:rPr>
        <w:t>Функции отдела:</w:t>
      </w:r>
    </w:p>
    <w:p w:rsidR="006A39DA" w:rsidRPr="00A44285" w:rsidRDefault="006A39DA" w:rsidP="00A44285">
      <w:pPr>
        <w:pStyle w:val="BodyText"/>
        <w:tabs>
          <w:tab w:val="left" w:pos="0"/>
          <w:tab w:val="left" w:pos="925"/>
        </w:tabs>
        <w:spacing w:before="0" w:line="240" w:lineRule="auto"/>
        <w:ind w:firstLine="0"/>
        <w:rPr>
          <w:sz w:val="24"/>
          <w:szCs w:val="24"/>
        </w:rPr>
      </w:pPr>
      <w:r w:rsidRPr="00A44285">
        <w:rPr>
          <w:sz w:val="24"/>
          <w:szCs w:val="24"/>
        </w:rPr>
        <w:t>- организация разнообразных форм внеучебной деятельности обучающихся: организация и проведение досугово-развивающих, целевых воспитательных программ, выставок, тематических акций, реализация собственных, окружных, городских и других социокультурных проектов по направлениям деятельности МБОУ ДОД «Центр детского творчества»;</w:t>
      </w:r>
    </w:p>
    <w:p w:rsidR="006A39DA" w:rsidRPr="00A44285" w:rsidRDefault="006A39DA" w:rsidP="00A44285">
      <w:pPr>
        <w:pStyle w:val="BodyText"/>
        <w:tabs>
          <w:tab w:val="left" w:pos="0"/>
          <w:tab w:val="left" w:pos="925"/>
        </w:tabs>
        <w:spacing w:before="0" w:line="240" w:lineRule="auto"/>
        <w:ind w:firstLine="0"/>
        <w:rPr>
          <w:sz w:val="24"/>
          <w:szCs w:val="24"/>
        </w:rPr>
      </w:pPr>
      <w:r w:rsidRPr="00A44285">
        <w:rPr>
          <w:sz w:val="24"/>
          <w:szCs w:val="24"/>
        </w:rPr>
        <w:t>- информационно-рекламное обеспечение деятельности отдела и МБОУ ДОД «Центр детского творчества»;</w:t>
      </w:r>
    </w:p>
    <w:p w:rsidR="006A39DA" w:rsidRDefault="006A39DA" w:rsidP="00A44285">
      <w:pPr>
        <w:pStyle w:val="BodyText"/>
        <w:tabs>
          <w:tab w:val="left" w:pos="0"/>
          <w:tab w:val="left" w:pos="925"/>
        </w:tabs>
        <w:spacing w:before="0" w:line="240" w:lineRule="auto"/>
        <w:ind w:firstLine="0"/>
        <w:rPr>
          <w:sz w:val="24"/>
          <w:szCs w:val="24"/>
        </w:rPr>
      </w:pPr>
      <w:r w:rsidRPr="00A44285">
        <w:rPr>
          <w:sz w:val="24"/>
          <w:szCs w:val="24"/>
        </w:rPr>
        <w:t>- анализ  качества проведения организационно-массовых мероприятий, организация посещения мероприятий обучающимися Центра детского творчества и детьми и</w:t>
      </w:r>
      <w:r w:rsidRPr="00B059E6">
        <w:rPr>
          <w:sz w:val="24"/>
          <w:szCs w:val="24"/>
        </w:rPr>
        <w:t xml:space="preserve"> подростками образовательных учреждений, выполнения рабочих планов подготовки мероприятий, годовых и календарных планов организационно-массовых мероприятий, </w:t>
      </w:r>
      <w:r>
        <w:rPr>
          <w:sz w:val="24"/>
          <w:szCs w:val="24"/>
        </w:rPr>
        <w:t>выполнения;</w:t>
      </w:r>
    </w:p>
    <w:p w:rsidR="006A39DA" w:rsidRPr="00B059E6" w:rsidRDefault="006A39DA" w:rsidP="00A44285">
      <w:pPr>
        <w:pStyle w:val="BodyText"/>
        <w:tabs>
          <w:tab w:val="left" w:pos="0"/>
          <w:tab w:val="left" w:pos="925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59E6">
        <w:rPr>
          <w:sz w:val="24"/>
          <w:szCs w:val="24"/>
        </w:rPr>
        <w:t>выполнение правил внутреннего трудового распорядка, санитарно-гигиенических норм, норм безопасности всеми участниками образовательного процесса.</w:t>
      </w:r>
    </w:p>
    <w:p w:rsidR="006A39DA" w:rsidRPr="00145C27" w:rsidRDefault="006A39DA" w:rsidP="00A44285">
      <w:pPr>
        <w:pStyle w:val="31"/>
        <w:spacing w:before="0" w:after="0" w:line="240" w:lineRule="auto"/>
        <w:jc w:val="both"/>
        <w:rPr>
          <w:sz w:val="27"/>
          <w:szCs w:val="27"/>
        </w:rPr>
      </w:pPr>
    </w:p>
    <w:p w:rsidR="006A39DA" w:rsidRPr="00A14A4E" w:rsidRDefault="006A39DA" w:rsidP="00A14A4E">
      <w:pPr>
        <w:pStyle w:val="31"/>
        <w:numPr>
          <w:ilvl w:val="0"/>
          <w:numId w:val="35"/>
        </w:numPr>
        <w:spacing w:before="0" w:after="0" w:line="240" w:lineRule="auto"/>
        <w:jc w:val="center"/>
        <w:rPr>
          <w:sz w:val="24"/>
          <w:szCs w:val="24"/>
        </w:rPr>
      </w:pPr>
      <w:r w:rsidRPr="00A14A4E">
        <w:rPr>
          <w:sz w:val="24"/>
          <w:szCs w:val="24"/>
        </w:rPr>
        <w:t>Содержание и формы деятельности</w:t>
      </w:r>
    </w:p>
    <w:p w:rsidR="006A39DA" w:rsidRPr="00145C27" w:rsidRDefault="006A39DA" w:rsidP="00AD6C92">
      <w:pPr>
        <w:pStyle w:val="31"/>
        <w:spacing w:before="0" w:after="0" w:line="240" w:lineRule="auto"/>
        <w:jc w:val="center"/>
        <w:rPr>
          <w:sz w:val="27"/>
          <w:szCs w:val="27"/>
        </w:rPr>
      </w:pP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Содержание деятельности отдела состоит в следующем: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4A4E">
        <w:rPr>
          <w:rFonts w:ascii="Times New Roman" w:hAnsi="Times New Roman" w:cs="Times New Roman"/>
        </w:rPr>
        <w:t>обеспечение качества организационно-массовой  деятельности с обучающимися, детьми и подростками, молодежью;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4A4E">
        <w:rPr>
          <w:rFonts w:ascii="Times New Roman" w:hAnsi="Times New Roman" w:cs="Times New Roman"/>
        </w:rPr>
        <w:t>организация и проведение культурно-досуговых программ в Центр в МБОУ ДОД «Центр детского творчества» и за его пределами;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4A4E">
        <w:rPr>
          <w:rFonts w:ascii="Times New Roman" w:hAnsi="Times New Roman" w:cs="Times New Roman"/>
        </w:rPr>
        <w:t>участие в разработке и реализация целевых воспитательных, досугово-развивающих программ, социокультурных и творческих проектов;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14A4E">
        <w:rPr>
          <w:rFonts w:ascii="Times New Roman" w:hAnsi="Times New Roman" w:cs="Times New Roman"/>
        </w:rPr>
        <w:t xml:space="preserve"> проведение конкурсов, выставок, мероприятий и праздников для обучающихся Центра, образовательных учреждений, на городских площадках;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4A4E">
        <w:rPr>
          <w:rFonts w:ascii="Times New Roman" w:hAnsi="Times New Roman" w:cs="Times New Roman"/>
        </w:rPr>
        <w:t>проведение совместных массовых мероприятий с общественными организациями и учреждениями культуры, деятельность которых не противоречит Уставу МБОУ ДОД «Центр детского творчества»;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4A4E">
        <w:rPr>
          <w:rFonts w:ascii="Times New Roman" w:hAnsi="Times New Roman" w:cs="Times New Roman"/>
        </w:rPr>
        <w:t>организация досуга детей в летний период;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4A4E">
        <w:rPr>
          <w:rFonts w:ascii="Times New Roman" w:hAnsi="Times New Roman" w:cs="Times New Roman"/>
        </w:rPr>
        <w:t>оказание помощи коллегам МБОУ ДОД «Центр детского творчества» в организации культурно-массовых мероприятий;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4A4E">
        <w:rPr>
          <w:rFonts w:ascii="Times New Roman" w:hAnsi="Times New Roman" w:cs="Times New Roman"/>
        </w:rPr>
        <w:t>осуществление консультационной поддержки, организационного и информационно-методического сопровождения участников конкурсов и выставок разного уровня;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4A4E">
        <w:rPr>
          <w:rFonts w:ascii="Times New Roman" w:hAnsi="Times New Roman" w:cs="Times New Roman"/>
        </w:rPr>
        <w:t>изучение, обобщение и внедрение эффективного опыта работы учреждений дополнительного образования по организации культурно-массовой деятельности с детьми и молодежью;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4A4E">
        <w:rPr>
          <w:rFonts w:ascii="Times New Roman" w:hAnsi="Times New Roman" w:cs="Times New Roman"/>
        </w:rPr>
        <w:t xml:space="preserve">разработка методических рекомендаций по организации культурно-массовой работы, сценариев и сценарных планов проведения праздников, вечеров отдыха, и других форм организации досуга школьников, формирование методического фонда отдела; 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4A4E">
        <w:rPr>
          <w:rFonts w:ascii="Times New Roman" w:hAnsi="Times New Roman" w:cs="Times New Roman"/>
        </w:rPr>
        <w:t>социокультурное сотрудничество с заинтересованными организациями и учреждениями, средствами массовой информации;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4A4E">
        <w:rPr>
          <w:rFonts w:ascii="Times New Roman" w:hAnsi="Times New Roman" w:cs="Times New Roman"/>
        </w:rPr>
        <w:t>мониторинг досуговой деятельности с детьми и молодежью Центра детского творчества и отдела: изучение запросов социума в различных формах организации культурного досуга, анализ эффективности и качества организационно-массовых мероприятий;</w:t>
      </w:r>
      <w:r w:rsidRPr="00A14A4E">
        <w:rPr>
          <w:rFonts w:ascii="Times New Roman" w:hAnsi="Times New Roman" w:cs="Times New Roman"/>
        </w:rPr>
        <w:tab/>
        <w:t xml:space="preserve"> 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14A4E">
        <w:rPr>
          <w:rFonts w:ascii="Times New Roman" w:hAnsi="Times New Roman" w:cs="Times New Roman"/>
        </w:rPr>
        <w:t xml:space="preserve"> сохранение традиций МЬОУ ДОД «Центр детского творчества». 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3.2. Формы организации деятельности отдела: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3.2.1.для обучающихся: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4A4E">
        <w:rPr>
          <w:rFonts w:ascii="Times New Roman" w:hAnsi="Times New Roman" w:cs="Times New Roman"/>
        </w:rPr>
        <w:t>игры, познавательно-развлекательные программы;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4A4E">
        <w:rPr>
          <w:rFonts w:ascii="Times New Roman" w:hAnsi="Times New Roman" w:cs="Times New Roman"/>
        </w:rPr>
        <w:t>организация и проведение конкурсов;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4A4E">
        <w:rPr>
          <w:rFonts w:ascii="Times New Roman" w:hAnsi="Times New Roman" w:cs="Times New Roman"/>
        </w:rPr>
        <w:t xml:space="preserve">социокультурные проекты, мастер-классы и другие формы деятельности. 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3.2.2. для педагогических работников и родителей обучающихся: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4A4E">
        <w:rPr>
          <w:rFonts w:ascii="Times New Roman" w:hAnsi="Times New Roman" w:cs="Times New Roman"/>
        </w:rPr>
        <w:t>консультации;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4A4E">
        <w:rPr>
          <w:rFonts w:ascii="Times New Roman" w:hAnsi="Times New Roman" w:cs="Times New Roman"/>
        </w:rPr>
        <w:t>профессиональные праздники;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4A4E">
        <w:rPr>
          <w:rFonts w:ascii="Times New Roman" w:hAnsi="Times New Roman" w:cs="Times New Roman"/>
        </w:rPr>
        <w:t>семинары;</w:t>
      </w:r>
    </w:p>
    <w:p w:rsidR="006A39DA" w:rsidRDefault="006A39DA" w:rsidP="00A14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4A4E">
        <w:rPr>
          <w:rFonts w:ascii="Times New Roman" w:hAnsi="Times New Roman" w:cs="Times New Roman"/>
        </w:rPr>
        <w:t>творческие программы и другие формы.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</w:p>
    <w:p w:rsidR="006A39DA" w:rsidRPr="00A14A4E" w:rsidRDefault="006A39DA" w:rsidP="00A14A4E">
      <w:pPr>
        <w:ind w:left="2832" w:firstLine="708"/>
        <w:rPr>
          <w:rFonts w:ascii="Times New Roman" w:hAnsi="Times New Roman" w:cs="Times New Roman"/>
          <w:b/>
        </w:rPr>
      </w:pPr>
      <w:r w:rsidRPr="00A14A4E">
        <w:rPr>
          <w:rFonts w:ascii="Times New Roman" w:hAnsi="Times New Roman" w:cs="Times New Roman"/>
          <w:b/>
        </w:rPr>
        <w:t>4. Кадры отдела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4.1. Структура отдела и штат педагогов-организаторов и педагогов дополнительного образования формируется соответственно штатному расписанию и Уставу МБОУ ДОД «Центр детского творчества».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4.2. Подбор и  расстановку кадров в оргмассовом отделе осуществляет директор Центра при участии заместителя директора по УВР с функционалом оргмассовой и воспитательной работы и заведующего отделом.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4.3. Аттестация сотрудников осуществляется в соответствии с требованиями Положения об аттестации педагогических работников.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</w:p>
    <w:p w:rsidR="006A39DA" w:rsidRPr="0083454E" w:rsidRDefault="006A39DA" w:rsidP="0083454E">
      <w:pPr>
        <w:jc w:val="center"/>
        <w:rPr>
          <w:rFonts w:ascii="Times New Roman" w:hAnsi="Times New Roman" w:cs="Times New Roman"/>
          <w:b/>
        </w:rPr>
      </w:pPr>
      <w:r w:rsidRPr="0083454E">
        <w:rPr>
          <w:rFonts w:ascii="Times New Roman" w:hAnsi="Times New Roman" w:cs="Times New Roman"/>
          <w:b/>
        </w:rPr>
        <w:t>5. Обязанности отдела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5.1. Подготовка и проведение мероприятий по организации досугово-развивающей деятельности с обучающимися, развитие у них самостоятельности, инициативы, организаторских и творческих способностей.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5.2. Р</w:t>
      </w:r>
      <w:bookmarkStart w:id="0" w:name="_GoBack"/>
      <w:bookmarkEnd w:id="0"/>
      <w:r w:rsidRPr="00A14A4E">
        <w:rPr>
          <w:rFonts w:ascii="Times New Roman" w:hAnsi="Times New Roman" w:cs="Times New Roman"/>
        </w:rPr>
        <w:t>аспространение передового опыта.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5.3. Организация делопроизводства отдела и разработка установленной документации, регламентирующей функциональную и организационно-методическую деятельность.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5.3. Подготовка планов, отчетов, отражающих деятельность отдела и предоставление их администрации директору МБОУ ДОД «Центр детского творчества».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</w:p>
    <w:p w:rsidR="006A39DA" w:rsidRPr="005F3D51" w:rsidRDefault="006A39DA" w:rsidP="005F3D51">
      <w:pPr>
        <w:jc w:val="center"/>
        <w:rPr>
          <w:rFonts w:ascii="Times New Roman" w:hAnsi="Times New Roman" w:cs="Times New Roman"/>
          <w:b/>
        </w:rPr>
      </w:pPr>
      <w:r w:rsidRPr="005F3D51">
        <w:rPr>
          <w:rFonts w:ascii="Times New Roman" w:hAnsi="Times New Roman" w:cs="Times New Roman"/>
          <w:b/>
        </w:rPr>
        <w:t>6. Права отдела</w:t>
      </w:r>
    </w:p>
    <w:p w:rsidR="006A39DA" w:rsidRPr="005F3D51" w:rsidRDefault="006A39DA" w:rsidP="005F3D51">
      <w:pPr>
        <w:jc w:val="center"/>
        <w:rPr>
          <w:rFonts w:ascii="Times New Roman" w:hAnsi="Times New Roman" w:cs="Times New Roman"/>
          <w:b/>
        </w:rPr>
      </w:pP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6.1.</w:t>
      </w:r>
      <w:r>
        <w:rPr>
          <w:rFonts w:ascii="Times New Roman" w:hAnsi="Times New Roman" w:cs="Times New Roman"/>
        </w:rPr>
        <w:t xml:space="preserve"> </w:t>
      </w:r>
      <w:r w:rsidRPr="00A14A4E">
        <w:rPr>
          <w:rFonts w:ascii="Times New Roman" w:hAnsi="Times New Roman" w:cs="Times New Roman"/>
        </w:rPr>
        <w:t>Отдел имеет право выбора форм и методов проведения оргмассовой деятельности, наиболее полно отвечающих общечеловеческим ценностям, нравственным критериям, возрастным особенностям детей и подростков.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 xml:space="preserve"> </w:t>
      </w:r>
      <w:r w:rsidRPr="00A14A4E">
        <w:rPr>
          <w:rFonts w:ascii="Times New Roman" w:hAnsi="Times New Roman" w:cs="Times New Roman"/>
        </w:rPr>
        <w:t>Рассматривать вопросы методической, научно- исследовательской, организационно-массовой, летне-оздоровительной работы с обучающимися, детьми и подростками,  привлечение педагогических работников других отделов МБОУ ДОД «Центр детского творчества»  и привлечение работников, по согласованию с директором МБОУ ДОД «Центр детского творчества» или его заместителями по УВР,  других учреждений.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 xml:space="preserve"> </w:t>
      </w:r>
      <w:r w:rsidRPr="00A14A4E">
        <w:rPr>
          <w:rFonts w:ascii="Times New Roman" w:hAnsi="Times New Roman" w:cs="Times New Roman"/>
        </w:rPr>
        <w:t>Отдел имеет право на участие в расстановке кадров.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6.4.</w:t>
      </w:r>
      <w:r>
        <w:rPr>
          <w:rFonts w:ascii="Times New Roman" w:hAnsi="Times New Roman" w:cs="Times New Roman"/>
        </w:rPr>
        <w:t xml:space="preserve"> </w:t>
      </w:r>
      <w:r w:rsidRPr="00A14A4E">
        <w:rPr>
          <w:rFonts w:ascii="Times New Roman" w:hAnsi="Times New Roman" w:cs="Times New Roman"/>
        </w:rPr>
        <w:t>Ходатайствовать перед администрацией МБОУ ДОД «Центр детского творчества»  стимулирующих выплат, надбавок, доплат и премий к должностным окладам педагогических работников.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</w:p>
    <w:p w:rsidR="006A39DA" w:rsidRPr="005F3D51" w:rsidRDefault="006A39DA" w:rsidP="005F3D51">
      <w:pPr>
        <w:jc w:val="center"/>
        <w:rPr>
          <w:rFonts w:ascii="Times New Roman" w:hAnsi="Times New Roman" w:cs="Times New Roman"/>
          <w:b/>
        </w:rPr>
      </w:pPr>
      <w:r w:rsidRPr="005F3D51">
        <w:rPr>
          <w:rFonts w:ascii="Times New Roman" w:hAnsi="Times New Roman" w:cs="Times New Roman"/>
          <w:b/>
        </w:rPr>
        <w:t>7. Ответственность отдела</w:t>
      </w:r>
    </w:p>
    <w:p w:rsidR="006A39DA" w:rsidRPr="005F3D51" w:rsidRDefault="006A39DA" w:rsidP="005F3D51">
      <w:pPr>
        <w:jc w:val="center"/>
        <w:rPr>
          <w:rFonts w:ascii="Times New Roman" w:hAnsi="Times New Roman" w:cs="Times New Roman"/>
          <w:b/>
        </w:rPr>
      </w:pPr>
    </w:p>
    <w:p w:rsidR="006A39DA" w:rsidRPr="005F3D51" w:rsidRDefault="006A39DA" w:rsidP="00A14A4E">
      <w:pPr>
        <w:jc w:val="both"/>
        <w:rPr>
          <w:rFonts w:ascii="Times New Roman" w:hAnsi="Times New Roman" w:cs="Times New Roman"/>
        </w:rPr>
      </w:pPr>
      <w:r w:rsidRPr="005F3D51">
        <w:rPr>
          <w:rFonts w:ascii="Times New Roman" w:hAnsi="Times New Roman" w:cs="Times New Roman"/>
        </w:rPr>
        <w:t>7.1.Отделом несет ответственность за: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4A4E">
        <w:rPr>
          <w:rFonts w:ascii="Times New Roman" w:hAnsi="Times New Roman" w:cs="Times New Roman"/>
        </w:rPr>
        <w:t>невыполнение обязанностей, предусмотренных Положением об отделе;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4A4E">
        <w:rPr>
          <w:rFonts w:ascii="Times New Roman" w:hAnsi="Times New Roman" w:cs="Times New Roman"/>
        </w:rPr>
        <w:t xml:space="preserve">реализацию не в полном объеме досугово-развивающих и других воспитательных программ в соответствии с планом работы; 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4A4E">
        <w:rPr>
          <w:rFonts w:ascii="Times New Roman" w:hAnsi="Times New Roman" w:cs="Times New Roman"/>
        </w:rPr>
        <w:t>нарушение прав и свобод обучающихся и работников ;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4A4E">
        <w:rPr>
          <w:rFonts w:ascii="Times New Roman" w:hAnsi="Times New Roman" w:cs="Times New Roman"/>
        </w:rPr>
        <w:t>иное, предусмотренное законодательством РФ и Уставом МБОУ ДОД «Центр детского творчества».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  <w:b/>
        </w:rPr>
      </w:pPr>
    </w:p>
    <w:p w:rsidR="006A39DA" w:rsidRPr="00A14A4E" w:rsidRDefault="006A39DA" w:rsidP="005F3D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Pr="00A14A4E">
        <w:rPr>
          <w:rFonts w:ascii="Times New Roman" w:hAnsi="Times New Roman" w:cs="Times New Roman"/>
          <w:b/>
        </w:rPr>
        <w:t>Документация отдела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  <w:b/>
        </w:rPr>
      </w:pPr>
    </w:p>
    <w:p w:rsidR="006A39DA" w:rsidRPr="00A14A4E" w:rsidRDefault="006A39DA" w:rsidP="005F3D51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8.1. В организационно-массовом отделе в соответствии с содержанием его деятельности и нормативными требованиями ведётся обязательная документация:</w:t>
      </w:r>
    </w:p>
    <w:p w:rsidR="006A39DA" w:rsidRPr="00A14A4E" w:rsidRDefault="006A39DA" w:rsidP="005F3D51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14A4E">
        <w:rPr>
          <w:rFonts w:ascii="Times New Roman" w:hAnsi="Times New Roman" w:cs="Times New Roman"/>
        </w:rPr>
        <w:t>Положение об отделе;</w:t>
      </w:r>
    </w:p>
    <w:p w:rsidR="006A39DA" w:rsidRPr="00A14A4E" w:rsidRDefault="006A39DA" w:rsidP="005F3D51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- нормативные и локальные актов по направленностям    работы отдела;</w:t>
      </w:r>
    </w:p>
    <w:p w:rsidR="006A39DA" w:rsidRPr="00A14A4E" w:rsidRDefault="006A39DA" w:rsidP="005F3D51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- перспективный план работы на учебный год;</w:t>
      </w:r>
    </w:p>
    <w:p w:rsidR="006A39DA" w:rsidRPr="00A14A4E" w:rsidRDefault="006A39DA" w:rsidP="005F3D51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- календарные планы;</w:t>
      </w:r>
    </w:p>
    <w:p w:rsidR="006A39DA" w:rsidRPr="00A14A4E" w:rsidRDefault="006A39DA" w:rsidP="005F3D51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 xml:space="preserve">- план совместных мероприятий по осуществлению  межведомственного взаимодействия с социальными партнерами МБОУ ДОД "центр детского творчества"; </w:t>
      </w:r>
    </w:p>
    <w:p w:rsidR="006A39DA" w:rsidRPr="00A14A4E" w:rsidRDefault="006A39DA" w:rsidP="005F3D51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- целевые воспитательные, досугово-развивающие и другие программы;</w:t>
      </w:r>
    </w:p>
    <w:p w:rsidR="006A39DA" w:rsidRPr="00A14A4E" w:rsidRDefault="006A39DA" w:rsidP="005F3D51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- сценарии и сценарные планы лосугов0-развивающих, игровых, конкурсных, познавательно-развлекательных и других программ, социальных проектов и других мероприятий;</w:t>
      </w:r>
    </w:p>
    <w:p w:rsidR="006A39DA" w:rsidRPr="00A14A4E" w:rsidRDefault="006A39DA" w:rsidP="005F3D51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- графики работы педагогов-организаторов или  расписание занятий педагогов дополнительного образования;</w:t>
      </w:r>
    </w:p>
    <w:p w:rsidR="006A39DA" w:rsidRPr="00A14A4E" w:rsidRDefault="006A39DA" w:rsidP="005F3D51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- журналы учета работы педагога-организатора;</w:t>
      </w:r>
    </w:p>
    <w:p w:rsidR="006A39DA" w:rsidRPr="00A14A4E" w:rsidRDefault="006A39DA" w:rsidP="005F3D51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- протоколы заседаний (производственных совещаний, открытых занятий, родительских собраний и др.);-</w:t>
      </w:r>
    </w:p>
    <w:p w:rsidR="006A39DA" w:rsidRPr="00A14A4E" w:rsidRDefault="006A39DA" w:rsidP="005F3D51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- аналитические справки, приказы,  отчёты, информационная документация,  определенные локальными актами МБОУ ДОД «Центр детского творчества»;</w:t>
      </w:r>
    </w:p>
    <w:p w:rsidR="006A39DA" w:rsidRPr="00A14A4E" w:rsidRDefault="006A39DA" w:rsidP="005F3D51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- документация по проведению мониторингов и рейтингов по направлениям работы отдела.</w:t>
      </w:r>
    </w:p>
    <w:p w:rsidR="006A39DA" w:rsidRPr="00A14A4E" w:rsidRDefault="006A39DA" w:rsidP="005F3D51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>- должностные инструкции работников отдела;</w:t>
      </w:r>
    </w:p>
    <w:p w:rsidR="006A39DA" w:rsidRPr="00A14A4E" w:rsidRDefault="006A39DA" w:rsidP="005F3D51">
      <w:pPr>
        <w:jc w:val="both"/>
        <w:rPr>
          <w:rFonts w:ascii="Times New Roman" w:hAnsi="Times New Roman" w:cs="Times New Roman"/>
        </w:rPr>
      </w:pPr>
      <w:r w:rsidRPr="00A14A4E">
        <w:rPr>
          <w:rFonts w:ascii="Times New Roman" w:hAnsi="Times New Roman" w:cs="Times New Roman"/>
        </w:rPr>
        <w:t xml:space="preserve">- правила поведения обучающихся. </w:t>
      </w:r>
    </w:p>
    <w:p w:rsidR="006A39DA" w:rsidRPr="00A14A4E" w:rsidRDefault="006A39DA" w:rsidP="00A14A4E">
      <w:pPr>
        <w:jc w:val="both"/>
        <w:rPr>
          <w:rFonts w:ascii="Times New Roman" w:hAnsi="Times New Roman" w:cs="Times New Roman"/>
          <w:b/>
        </w:rPr>
      </w:pPr>
    </w:p>
    <w:sectPr w:rsidR="006A39DA" w:rsidRPr="00A14A4E" w:rsidSect="00E7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5A15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5ADC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B04F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A81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620E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C6BD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AE6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D29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DE2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322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B1EEA4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000000B"/>
    <w:multiLevelType w:val="hybridMultilevel"/>
    <w:tmpl w:val="1DAE0FD2"/>
    <w:lvl w:ilvl="0" w:tplc="3C060ED6">
      <w:start w:val="1"/>
      <w:numFmt w:val="bullet"/>
      <w:lvlText w:val="-"/>
      <w:lvlJc w:val="left"/>
      <w:rPr>
        <w:sz w:val="26"/>
      </w:rPr>
    </w:lvl>
    <w:lvl w:ilvl="1" w:tplc="93BCF878">
      <w:start w:val="9"/>
      <w:numFmt w:val="decimal"/>
      <w:lvlText w:val="%2."/>
      <w:lvlJc w:val="left"/>
      <w:rPr>
        <w:rFonts w:cs="Times New Roman"/>
        <w:sz w:val="26"/>
        <w:szCs w:val="26"/>
      </w:rPr>
    </w:lvl>
    <w:lvl w:ilvl="2" w:tplc="AA9A5D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640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3AA1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5EB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12C8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7C3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8A1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03587BA4"/>
    <w:multiLevelType w:val="multilevel"/>
    <w:tmpl w:val="330A7A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0810794D"/>
    <w:multiLevelType w:val="multilevel"/>
    <w:tmpl w:val="C6785F6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BA02025"/>
    <w:multiLevelType w:val="multilevel"/>
    <w:tmpl w:val="E29CFC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4F502A"/>
    <w:multiLevelType w:val="multilevel"/>
    <w:tmpl w:val="E9A2B268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4174C24"/>
    <w:multiLevelType w:val="hybridMultilevel"/>
    <w:tmpl w:val="8D347860"/>
    <w:lvl w:ilvl="0" w:tplc="A260E46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94C08B6"/>
    <w:multiLevelType w:val="multilevel"/>
    <w:tmpl w:val="706ECE6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3382726"/>
    <w:multiLevelType w:val="hybridMultilevel"/>
    <w:tmpl w:val="1F5419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C07E33"/>
    <w:multiLevelType w:val="multilevel"/>
    <w:tmpl w:val="B2C0DD0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1035C0C"/>
    <w:multiLevelType w:val="multilevel"/>
    <w:tmpl w:val="BCB4D45A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1970AB0"/>
    <w:multiLevelType w:val="multilevel"/>
    <w:tmpl w:val="6CBCFF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3BE25A7"/>
    <w:multiLevelType w:val="multilevel"/>
    <w:tmpl w:val="63E235F6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45DC5119"/>
    <w:multiLevelType w:val="multilevel"/>
    <w:tmpl w:val="741EF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ACB0703"/>
    <w:multiLevelType w:val="hybridMultilevel"/>
    <w:tmpl w:val="B50AC152"/>
    <w:lvl w:ilvl="0" w:tplc="E52A228E">
      <w:start w:val="1"/>
      <w:numFmt w:val="decimal"/>
      <w:lvlText w:val="5.10.%1."/>
      <w:lvlJc w:val="left"/>
      <w:pPr>
        <w:ind w:left="1282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2" w:hanging="180"/>
      </w:pPr>
      <w:rPr>
        <w:rFonts w:cs="Times New Roman"/>
      </w:rPr>
    </w:lvl>
  </w:abstractNum>
  <w:abstractNum w:abstractNumId="25">
    <w:nsid w:val="57547562"/>
    <w:multiLevelType w:val="multilevel"/>
    <w:tmpl w:val="C97882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8C53BED"/>
    <w:multiLevelType w:val="multilevel"/>
    <w:tmpl w:val="5556252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3A7B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6FB0787"/>
    <w:multiLevelType w:val="multilevel"/>
    <w:tmpl w:val="26E805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AF3371E"/>
    <w:multiLevelType w:val="hybridMultilevel"/>
    <w:tmpl w:val="7D6E73D8"/>
    <w:lvl w:ilvl="0" w:tplc="199CFD12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0">
    <w:nsid w:val="6F490203"/>
    <w:multiLevelType w:val="hybridMultilevel"/>
    <w:tmpl w:val="A7E46258"/>
    <w:lvl w:ilvl="0" w:tplc="199CFD12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1">
    <w:nsid w:val="7D68614D"/>
    <w:multiLevelType w:val="multilevel"/>
    <w:tmpl w:val="7CBA47FC"/>
    <w:lvl w:ilvl="0">
      <w:start w:val="4"/>
      <w:numFmt w:val="decimal"/>
      <w:lvlText w:val="%1."/>
      <w:lvlJc w:val="left"/>
      <w:pPr>
        <w:ind w:left="6456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6954" w:hanging="432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732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8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832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83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93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4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16" w:hanging="1440"/>
      </w:pPr>
      <w:rPr>
        <w:rFonts w:cs="Times New Roman"/>
      </w:rPr>
    </w:lvl>
  </w:abstractNum>
  <w:num w:numId="1">
    <w:abstractNumId w:val="28"/>
  </w:num>
  <w:num w:numId="2">
    <w:abstractNumId w:val="2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6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4"/>
  </w:num>
  <w:num w:numId="22">
    <w:abstractNumId w:val="22"/>
  </w:num>
  <w:num w:numId="23">
    <w:abstractNumId w:val="16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558"/>
    <w:rsid w:val="00032C48"/>
    <w:rsid w:val="00084747"/>
    <w:rsid w:val="00145C27"/>
    <w:rsid w:val="001B4EF3"/>
    <w:rsid w:val="001D2182"/>
    <w:rsid w:val="001E1B1B"/>
    <w:rsid w:val="00395156"/>
    <w:rsid w:val="003B17D4"/>
    <w:rsid w:val="003E6763"/>
    <w:rsid w:val="004B670B"/>
    <w:rsid w:val="005F26B4"/>
    <w:rsid w:val="005F3D51"/>
    <w:rsid w:val="006042C8"/>
    <w:rsid w:val="00691DC6"/>
    <w:rsid w:val="006A39DA"/>
    <w:rsid w:val="006E156D"/>
    <w:rsid w:val="006F7B6E"/>
    <w:rsid w:val="0077044F"/>
    <w:rsid w:val="0083454E"/>
    <w:rsid w:val="008802E6"/>
    <w:rsid w:val="00957EFB"/>
    <w:rsid w:val="00A10558"/>
    <w:rsid w:val="00A14A4E"/>
    <w:rsid w:val="00A44285"/>
    <w:rsid w:val="00AD6C92"/>
    <w:rsid w:val="00AF0139"/>
    <w:rsid w:val="00B059E6"/>
    <w:rsid w:val="00B82DE6"/>
    <w:rsid w:val="00D52ADD"/>
    <w:rsid w:val="00D800AB"/>
    <w:rsid w:val="00E73514"/>
    <w:rsid w:val="00E77A8B"/>
    <w:rsid w:val="00FB22AF"/>
    <w:rsid w:val="00FD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E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802E6"/>
    <w:pPr>
      <w:shd w:val="clear" w:color="auto" w:fill="FFFFFF"/>
      <w:spacing w:before="360" w:line="298" w:lineRule="exact"/>
      <w:ind w:hanging="52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2E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8802E6"/>
    <w:pPr>
      <w:ind w:left="708"/>
    </w:pPr>
  </w:style>
  <w:style w:type="character" w:customStyle="1" w:styleId="2">
    <w:name w:val="Основной текст (2)"/>
    <w:basedOn w:val="DefaultParagraphFont"/>
    <w:link w:val="21"/>
    <w:uiPriority w:val="99"/>
    <w:locked/>
    <w:rsid w:val="008802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8802E6"/>
    <w:pPr>
      <w:shd w:val="clear" w:color="auto" w:fill="FFFFFF"/>
      <w:spacing w:line="298" w:lineRule="exact"/>
      <w:ind w:firstLine="520"/>
      <w:jc w:val="both"/>
    </w:pPr>
    <w:rPr>
      <w:rFonts w:ascii="Times New Roman" w:eastAsia="Calibri" w:hAnsi="Times New Roman" w:cs="Times New Roman"/>
      <w:color w:val="auto"/>
      <w:sz w:val="26"/>
      <w:szCs w:val="26"/>
      <w:lang w:eastAsia="en-US"/>
    </w:rPr>
  </w:style>
  <w:style w:type="character" w:customStyle="1" w:styleId="3">
    <w:name w:val="Основной текст (3)"/>
    <w:basedOn w:val="DefaultParagraphFont"/>
    <w:link w:val="31"/>
    <w:uiPriority w:val="99"/>
    <w:locked/>
    <w:rsid w:val="008802E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8802E6"/>
    <w:pPr>
      <w:shd w:val="clear" w:color="auto" w:fill="FFFFFF"/>
      <w:spacing w:before="240" w:after="360" w:line="240" w:lineRule="atLeast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4">
    <w:name w:val="Основной текст (4)"/>
    <w:basedOn w:val="DefaultParagraphFont"/>
    <w:link w:val="41"/>
    <w:uiPriority w:val="99"/>
    <w:locked/>
    <w:rsid w:val="008802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8802E6"/>
    <w:pPr>
      <w:shd w:val="clear" w:color="auto" w:fill="FFFFFF"/>
      <w:spacing w:line="302" w:lineRule="exact"/>
    </w:pPr>
    <w:rPr>
      <w:rFonts w:ascii="Times New Roman" w:eastAsia="Calibri" w:hAnsi="Times New Roman" w:cs="Times New Roman"/>
      <w:color w:val="auto"/>
      <w:sz w:val="26"/>
      <w:szCs w:val="26"/>
      <w:lang w:eastAsia="en-US"/>
    </w:rPr>
  </w:style>
  <w:style w:type="character" w:customStyle="1" w:styleId="9">
    <w:name w:val="Основной текст (9)"/>
    <w:basedOn w:val="DefaultParagraphFont"/>
    <w:link w:val="91"/>
    <w:uiPriority w:val="99"/>
    <w:locked/>
    <w:rsid w:val="008802E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Normal"/>
    <w:link w:val="9"/>
    <w:uiPriority w:val="99"/>
    <w:rsid w:val="008802E6"/>
    <w:pPr>
      <w:shd w:val="clear" w:color="auto" w:fill="FFFFFF"/>
      <w:spacing w:line="322" w:lineRule="exact"/>
      <w:jc w:val="center"/>
    </w:pPr>
    <w:rPr>
      <w:rFonts w:ascii="Times New Roman" w:eastAsia="Calibri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4</Pages>
  <Words>1266</Words>
  <Characters>7219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2013-10-31T17:08:00Z</dcterms:created>
  <dcterms:modified xsi:type="dcterms:W3CDTF">2013-11-11T06:45:00Z</dcterms:modified>
</cp:coreProperties>
</file>